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58" w:rsidRPr="009E3358" w:rsidRDefault="009E3358" w:rsidP="009E3358">
      <w:pPr>
        <w:pStyle w:val="Titolo2"/>
        <w:spacing w:before="120" w:after="120"/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E3358">
        <w:rPr>
          <w:rFonts w:ascii="Times New Roman" w:hAnsi="Times New Roman"/>
          <w:sz w:val="22"/>
          <w:szCs w:val="22"/>
        </w:rPr>
        <w:t>SCHEDA DI VALUTAZIONE PROGETTO</w:t>
      </w:r>
    </w:p>
    <w:p w:rsidR="009E3358" w:rsidRDefault="009E3358" w:rsidP="009E3358">
      <w:pPr>
        <w:pStyle w:val="Titolo2"/>
        <w:spacing w:before="120" w:after="120"/>
        <w:jc w:val="both"/>
        <w:rPr>
          <w:rFonts w:ascii="Calibri" w:hAnsi="Calibri"/>
          <w:b w:val="0"/>
          <w:sz w:val="22"/>
          <w:szCs w:val="22"/>
        </w:rPr>
      </w:pPr>
      <w:r w:rsidRPr="000C0D38">
        <w:rPr>
          <w:rFonts w:ascii="Calibri" w:hAnsi="Calibri"/>
          <w:b w:val="0"/>
          <w:sz w:val="22"/>
          <w:szCs w:val="22"/>
        </w:rPr>
        <w:t>Si richiede a tutti i docenti di compilare la presente scheda per tutti i progetti realizzati in corso d’anno. Qualora un progetto abbia comportato l’intervento di più docenti, la verifica deve essere fatta collegialmente e presentata dal docente responsabile del medesimo.</w:t>
      </w:r>
    </w:p>
    <w:p w:rsidR="005505DF" w:rsidRPr="005505DF" w:rsidRDefault="005505DF" w:rsidP="005505DF"/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600"/>
        <w:gridCol w:w="3600"/>
      </w:tblGrid>
      <w:tr w:rsidR="009E3358" w:rsidRPr="007F5966" w:rsidTr="00844EC1">
        <w:tc>
          <w:tcPr>
            <w:tcW w:w="3420" w:type="dxa"/>
            <w:vAlign w:val="center"/>
          </w:tcPr>
          <w:p w:rsidR="009E3358" w:rsidRPr="007F5966" w:rsidRDefault="009E3358" w:rsidP="00844EC1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ANNO SCOLASTICO</w:t>
            </w:r>
          </w:p>
        </w:tc>
        <w:tc>
          <w:tcPr>
            <w:tcW w:w="7200" w:type="dxa"/>
            <w:gridSpan w:val="2"/>
            <w:vAlign w:val="center"/>
          </w:tcPr>
          <w:p w:rsidR="009E3358" w:rsidRPr="007F5966" w:rsidRDefault="00844EC1" w:rsidP="00844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20____/20____</w:t>
            </w:r>
          </w:p>
        </w:tc>
      </w:tr>
      <w:tr w:rsidR="009E3358" w:rsidRPr="007F5966" w:rsidTr="00844EC1">
        <w:tc>
          <w:tcPr>
            <w:tcW w:w="3420" w:type="dxa"/>
            <w:vAlign w:val="center"/>
          </w:tcPr>
          <w:p w:rsidR="009E3358" w:rsidRPr="007F5966" w:rsidRDefault="009E3358" w:rsidP="00844EC1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ORDINE DI SCUOLA</w:t>
            </w:r>
          </w:p>
        </w:tc>
        <w:tc>
          <w:tcPr>
            <w:tcW w:w="7200" w:type="dxa"/>
            <w:gridSpan w:val="2"/>
          </w:tcPr>
          <w:p w:rsidR="009D6A21" w:rsidRDefault="00844EC1" w:rsidP="009D6A2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Infanzia</w:t>
            </w:r>
          </w:p>
          <w:p w:rsidR="00844EC1" w:rsidRPr="007F5966" w:rsidRDefault="00844EC1" w:rsidP="00844E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Primaria</w:t>
            </w:r>
          </w:p>
          <w:p w:rsidR="009E3358" w:rsidRPr="007F5966" w:rsidRDefault="00844EC1" w:rsidP="00844EC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Secondaria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PLESSO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TITOLO DEL PROGETTO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 xml:space="preserve">CLASSE/I COINVOLTA/E 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DOCENTE RESPONSABILE DEL PROGETTO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DOCENTI COINVOLTI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 xml:space="preserve">ESPERTI I ESTERNI 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</w:tc>
      </w:tr>
      <w:tr w:rsidR="007F5966" w:rsidRPr="007F5966" w:rsidTr="000C0D38">
        <w:tc>
          <w:tcPr>
            <w:tcW w:w="3420" w:type="dxa"/>
          </w:tcPr>
          <w:p w:rsidR="007F5966" w:rsidRPr="007F5966" w:rsidRDefault="007F5966" w:rsidP="007F59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F5966">
              <w:rPr>
                <w:rFonts w:eastAsia="Calibri"/>
                <w:bCs/>
                <w:sz w:val="22"/>
                <w:szCs w:val="22"/>
              </w:rPr>
              <w:t>DESCRIZIONE SINTETICA DELL'ATTIVITÀ SVOLTA</w:t>
            </w:r>
            <w:r w:rsidRPr="007F5966">
              <w:rPr>
                <w:rFonts w:eastAsia="Calibri"/>
                <w:b/>
                <w:bCs/>
                <w:sz w:val="28"/>
                <w:szCs w:val="22"/>
              </w:rPr>
              <w:t xml:space="preserve"> </w:t>
            </w:r>
            <w:r w:rsidRPr="007F5966">
              <w:rPr>
                <w:rFonts w:eastAsia="Calibri"/>
                <w:sz w:val="22"/>
                <w:szCs w:val="22"/>
              </w:rPr>
              <w:t>(</w:t>
            </w:r>
            <w:r w:rsidRPr="007F5966">
              <w:rPr>
                <w:rFonts w:eastAsia="Calibri"/>
                <w:sz w:val="20"/>
                <w:szCs w:val="20"/>
              </w:rPr>
              <w:t>modalità, tempi, eventuali modifiche rispetto al progetto</w:t>
            </w:r>
          </w:p>
          <w:p w:rsidR="007F5966" w:rsidRPr="007F5966" w:rsidRDefault="007F5966" w:rsidP="007F5966">
            <w:pPr>
              <w:spacing w:before="120" w:after="120"/>
              <w:rPr>
                <w:sz w:val="22"/>
                <w:szCs w:val="22"/>
              </w:rPr>
            </w:pPr>
            <w:r w:rsidRPr="007F5966">
              <w:rPr>
                <w:rFonts w:eastAsia="Calibri"/>
                <w:sz w:val="20"/>
                <w:szCs w:val="20"/>
              </w:rPr>
              <w:t>preliminare, ecc</w:t>
            </w:r>
            <w:r w:rsidRPr="007F5966">
              <w:rPr>
                <w:rFonts w:eastAsia="Calibri"/>
                <w:sz w:val="22"/>
                <w:szCs w:val="22"/>
              </w:rPr>
              <w:t>.)</w:t>
            </w:r>
          </w:p>
        </w:tc>
        <w:tc>
          <w:tcPr>
            <w:tcW w:w="7200" w:type="dxa"/>
            <w:gridSpan w:val="2"/>
          </w:tcPr>
          <w:p w:rsidR="009D6A21" w:rsidRDefault="009D6A21" w:rsidP="009D6A21">
            <w:pPr>
              <w:spacing w:line="360" w:lineRule="auto"/>
              <w:rPr>
                <w:sz w:val="22"/>
                <w:szCs w:val="22"/>
              </w:rPr>
            </w:pPr>
          </w:p>
          <w:p w:rsidR="009D6A21" w:rsidRPr="007F5966" w:rsidRDefault="009D6A21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D6A21" w:rsidRPr="007F5966" w:rsidRDefault="009D6A21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7F5966" w:rsidRPr="007F5966" w:rsidRDefault="009D6A21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622DE8" w:rsidRDefault="009E3358" w:rsidP="000C0D38">
            <w:pPr>
              <w:pStyle w:val="Titolo3"/>
              <w:rPr>
                <w:b w:val="0"/>
                <w:sz w:val="22"/>
                <w:szCs w:val="22"/>
              </w:rPr>
            </w:pPr>
            <w:r w:rsidRPr="00622DE8">
              <w:rPr>
                <w:b w:val="0"/>
                <w:sz w:val="22"/>
                <w:szCs w:val="22"/>
              </w:rPr>
              <w:t>OBIETTIVI</w:t>
            </w:r>
          </w:p>
        </w:tc>
        <w:tc>
          <w:tcPr>
            <w:tcW w:w="7200" w:type="dxa"/>
            <w:gridSpan w:val="2"/>
          </w:tcPr>
          <w:p w:rsidR="009E3358" w:rsidRPr="00622DE8" w:rsidRDefault="009E3358" w:rsidP="000C0D38">
            <w:pPr>
              <w:pStyle w:val="Rientrocorpodeltesto"/>
              <w:ind w:left="0"/>
              <w:rPr>
                <w:sz w:val="22"/>
                <w:szCs w:val="22"/>
              </w:rPr>
            </w:pPr>
            <w:r w:rsidRPr="00622DE8">
              <w:rPr>
                <w:sz w:val="22"/>
                <w:szCs w:val="22"/>
              </w:rPr>
              <w:t>In quale misura gli obiettivi previsti sono stati raggiunti?</w:t>
            </w:r>
          </w:p>
          <w:p w:rsidR="009D6A21" w:rsidRPr="00622DE8" w:rsidRDefault="009D6A21" w:rsidP="000C0D38">
            <w:pPr>
              <w:pStyle w:val="Rientrocorpodeltesto"/>
              <w:ind w:left="0"/>
              <w:rPr>
                <w:sz w:val="22"/>
                <w:szCs w:val="22"/>
              </w:rPr>
            </w:pPr>
          </w:p>
          <w:p w:rsidR="009E3358" w:rsidRPr="007F5966" w:rsidRDefault="009E3358" w:rsidP="009E33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Gli obiettivi sono stati raggiunti in modo parziale</w:t>
            </w:r>
          </w:p>
          <w:p w:rsidR="009E3358" w:rsidRPr="007F5966" w:rsidRDefault="009E3358" w:rsidP="009E33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Gli obiettivi sono stati raggiunti con un buon livello di approfondimento</w:t>
            </w:r>
          </w:p>
          <w:p w:rsidR="009E3358" w:rsidRPr="007F5966" w:rsidRDefault="009E3358" w:rsidP="009E335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Gli obiettivi sono stati pienamente raggiunti ed hanno contribuito alla maturazione delle competenze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622DE8" w:rsidRDefault="009E3358" w:rsidP="000C0D38">
            <w:pPr>
              <w:pStyle w:val="Titolo3"/>
              <w:rPr>
                <w:b w:val="0"/>
                <w:sz w:val="22"/>
                <w:szCs w:val="22"/>
              </w:rPr>
            </w:pPr>
            <w:r w:rsidRPr="00622DE8">
              <w:rPr>
                <w:b w:val="0"/>
                <w:sz w:val="22"/>
                <w:szCs w:val="22"/>
              </w:rPr>
              <w:t>MODIFICHE</w:t>
            </w:r>
          </w:p>
        </w:tc>
        <w:tc>
          <w:tcPr>
            <w:tcW w:w="7200" w:type="dxa"/>
            <w:gridSpan w:val="2"/>
          </w:tcPr>
          <w:p w:rsidR="009E3358" w:rsidRDefault="009E3358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Sono state introdotte modifiche rispetto al progetto preliminare?</w:t>
            </w:r>
          </w:p>
          <w:p w:rsidR="009D6A21" w:rsidRPr="007F5966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E33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Sì</w:t>
            </w:r>
          </w:p>
          <w:p w:rsidR="009E3358" w:rsidRPr="007F5966" w:rsidRDefault="009E3358" w:rsidP="009E335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No</w:t>
            </w:r>
          </w:p>
          <w:p w:rsidR="009D6A21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Se sì, quali? 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7F5966" w:rsidRDefault="009E3358" w:rsidP="000C0D38">
            <w:pPr>
              <w:rPr>
                <w:bCs/>
                <w:sz w:val="22"/>
                <w:szCs w:val="22"/>
              </w:rPr>
            </w:pPr>
            <w:r w:rsidRPr="007F5966">
              <w:rPr>
                <w:bCs/>
                <w:sz w:val="22"/>
                <w:szCs w:val="22"/>
              </w:rPr>
              <w:t>INTERESSE E PARTECIPAZIONE DEGLI ALUNNI</w:t>
            </w:r>
          </w:p>
        </w:tc>
        <w:tc>
          <w:tcPr>
            <w:tcW w:w="7200" w:type="dxa"/>
            <w:gridSpan w:val="2"/>
          </w:tcPr>
          <w:p w:rsidR="009E3358" w:rsidRPr="007F5966" w:rsidRDefault="009E3358" w:rsidP="009E33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Gli alunni hanno mostrato interesse parziale e partecipazione saltuaria</w:t>
            </w:r>
          </w:p>
          <w:p w:rsidR="009E3358" w:rsidRPr="007F5966" w:rsidRDefault="009E3358" w:rsidP="009E33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La maggioranza ha mostrato interesse e partecipazione</w:t>
            </w:r>
          </w:p>
          <w:p w:rsidR="009E3358" w:rsidRPr="007F5966" w:rsidRDefault="009E3358" w:rsidP="009E335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Gli alunni hanno mostrato interesse e partecipazione attiva</w:t>
            </w:r>
          </w:p>
        </w:tc>
      </w:tr>
      <w:tr w:rsidR="00844EC1" w:rsidRPr="007F5966" w:rsidTr="00CC2E3A">
        <w:trPr>
          <w:trHeight w:val="1140"/>
        </w:trPr>
        <w:tc>
          <w:tcPr>
            <w:tcW w:w="3420" w:type="dxa"/>
            <w:vMerge w:val="restart"/>
          </w:tcPr>
          <w:p w:rsidR="00844EC1" w:rsidRPr="007F5966" w:rsidRDefault="00844EC1" w:rsidP="000C0D38">
            <w:pPr>
              <w:rPr>
                <w:bCs/>
                <w:sz w:val="22"/>
                <w:szCs w:val="22"/>
              </w:rPr>
            </w:pPr>
            <w:r w:rsidRPr="007F5966">
              <w:rPr>
                <w:bCs/>
                <w:sz w:val="22"/>
                <w:szCs w:val="22"/>
              </w:rPr>
              <w:lastRenderedPageBreak/>
              <w:t>VALUTAZIONE INTERVENTO ESPERTO</w:t>
            </w:r>
          </w:p>
          <w:p w:rsidR="00844EC1" w:rsidRPr="007F5966" w:rsidRDefault="00844EC1" w:rsidP="000C0D38">
            <w:pPr>
              <w:rPr>
                <w:bCs/>
                <w:sz w:val="22"/>
                <w:szCs w:val="22"/>
              </w:rPr>
            </w:pPr>
          </w:p>
          <w:p w:rsidR="00844EC1" w:rsidRPr="007F5966" w:rsidRDefault="00844EC1" w:rsidP="00CC2E3A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844EC1" w:rsidRPr="009D6A21" w:rsidRDefault="00844EC1" w:rsidP="00CC2E3A">
            <w:pPr>
              <w:rPr>
                <w:bCs/>
                <w:sz w:val="22"/>
                <w:szCs w:val="22"/>
              </w:rPr>
            </w:pPr>
            <w:r w:rsidRPr="009D6A21">
              <w:rPr>
                <w:bCs/>
                <w:sz w:val="22"/>
                <w:szCs w:val="22"/>
              </w:rPr>
              <w:t>Competenza specifica</w:t>
            </w:r>
          </w:p>
          <w:p w:rsidR="00844EC1" w:rsidRPr="007F5966" w:rsidRDefault="00844EC1" w:rsidP="000C0D38">
            <w:pPr>
              <w:rPr>
                <w:sz w:val="22"/>
                <w:szCs w:val="22"/>
              </w:rPr>
            </w:pPr>
          </w:p>
          <w:p w:rsidR="00844EC1" w:rsidRPr="007F5966" w:rsidRDefault="00844EC1" w:rsidP="009E335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L’esperto ha mostrato competenze specifiche nel suo campo ma non sempre in campo didattico e/o relazionale</w:t>
            </w:r>
          </w:p>
          <w:p w:rsidR="00844EC1" w:rsidRPr="007F5966" w:rsidRDefault="00844EC1" w:rsidP="000C0D3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L’esperto ha mostrato competenze specifiche nel suo campo ed anche a livello didattico e relazionale.</w:t>
            </w:r>
          </w:p>
        </w:tc>
      </w:tr>
      <w:tr w:rsidR="00844EC1" w:rsidRPr="007F5966" w:rsidTr="000C0D38">
        <w:trPr>
          <w:trHeight w:val="1395"/>
        </w:trPr>
        <w:tc>
          <w:tcPr>
            <w:tcW w:w="3420" w:type="dxa"/>
            <w:vMerge/>
          </w:tcPr>
          <w:p w:rsidR="00844EC1" w:rsidRPr="007F5966" w:rsidRDefault="00844EC1" w:rsidP="000C0D38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844EC1" w:rsidRDefault="00844EC1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In quale misura si ritiene che l’intervento dell’esperto abbia avuto una ricaduta sulla formazione dei docenti?</w:t>
            </w:r>
          </w:p>
          <w:p w:rsidR="00844EC1" w:rsidRPr="007F5966" w:rsidRDefault="00844EC1" w:rsidP="000C0D38">
            <w:pPr>
              <w:rPr>
                <w:sz w:val="22"/>
                <w:szCs w:val="22"/>
              </w:rPr>
            </w:pPr>
          </w:p>
          <w:p w:rsidR="00844EC1" w:rsidRPr="007F5966" w:rsidRDefault="00844EC1" w:rsidP="009E33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La ricaduta è stata poco significativa</w:t>
            </w:r>
          </w:p>
          <w:p w:rsidR="00844EC1" w:rsidRPr="007F5966" w:rsidRDefault="00844EC1" w:rsidP="009E33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La ricaduta è stata abbastanza significativa</w:t>
            </w:r>
          </w:p>
          <w:p w:rsidR="00844EC1" w:rsidRPr="007F5966" w:rsidRDefault="00844EC1" w:rsidP="009E335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La ricaduta è stata molto significativa e ha consentito l’acquisizione di nuove conoscenze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CC2E3A" w:rsidRDefault="009E3358" w:rsidP="000C0D38">
            <w:pPr>
              <w:rPr>
                <w:bCs/>
                <w:sz w:val="22"/>
                <w:szCs w:val="22"/>
              </w:rPr>
            </w:pPr>
            <w:r w:rsidRPr="00CC2E3A">
              <w:rPr>
                <w:bCs/>
                <w:sz w:val="22"/>
                <w:szCs w:val="22"/>
              </w:rPr>
              <w:t>VALUTAZIONE FINALE</w:t>
            </w:r>
          </w:p>
        </w:tc>
        <w:tc>
          <w:tcPr>
            <w:tcW w:w="7200" w:type="dxa"/>
            <w:gridSpan w:val="2"/>
          </w:tcPr>
          <w:p w:rsidR="009E3358" w:rsidRDefault="009E3358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Punti di forza del progetto</w:t>
            </w:r>
          </w:p>
          <w:p w:rsidR="009D6A21" w:rsidRPr="007F5966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  <w:p w:rsidR="009E3358" w:rsidRDefault="009E3358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Punti di criticità del progetto</w:t>
            </w:r>
          </w:p>
          <w:p w:rsidR="009D6A21" w:rsidRPr="007F5966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2E2B37" w:rsidRPr="007F5966" w:rsidTr="005D6CEA">
        <w:tc>
          <w:tcPr>
            <w:tcW w:w="3420" w:type="dxa"/>
          </w:tcPr>
          <w:p w:rsidR="002E2B37" w:rsidRPr="00CC2E3A" w:rsidRDefault="002E2B37" w:rsidP="000C0D38">
            <w:pPr>
              <w:rPr>
                <w:bCs/>
                <w:sz w:val="22"/>
                <w:szCs w:val="22"/>
              </w:rPr>
            </w:pPr>
            <w:r w:rsidRPr="002E2B37">
              <w:rPr>
                <w:rFonts w:eastAsia="Calibri"/>
                <w:bCs/>
                <w:sz w:val="22"/>
                <w:szCs w:val="22"/>
              </w:rPr>
              <w:t xml:space="preserve">DOCUMENTAZIONE </w:t>
            </w:r>
            <w:r w:rsidRPr="002E2B37"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Pr="002E2B37">
              <w:rPr>
                <w:rFonts w:eastAsia="Calibri"/>
                <w:sz w:val="20"/>
                <w:szCs w:val="20"/>
              </w:rPr>
              <w:t>Realizzazione di prodotti finali)</w:t>
            </w:r>
          </w:p>
        </w:tc>
        <w:tc>
          <w:tcPr>
            <w:tcW w:w="3600" w:type="dxa"/>
          </w:tcPr>
          <w:p w:rsidR="002E2B37" w:rsidRPr="00A55E37" w:rsidRDefault="002E2B37" w:rsidP="00A55E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Mostra</w:t>
            </w:r>
          </w:p>
          <w:p w:rsidR="002E2B37" w:rsidRPr="00A55E37" w:rsidRDefault="002E2B37" w:rsidP="00A55E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Saggio</w:t>
            </w:r>
          </w:p>
          <w:p w:rsidR="00A55E37" w:rsidRPr="00A55E37" w:rsidRDefault="00A55E37" w:rsidP="00A55E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Manufatti</w:t>
            </w:r>
          </w:p>
          <w:p w:rsidR="00A55E37" w:rsidRPr="00A55E37" w:rsidRDefault="00A55E37" w:rsidP="00A55E37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Materiale grafico</w:t>
            </w:r>
          </w:p>
        </w:tc>
        <w:tc>
          <w:tcPr>
            <w:tcW w:w="3600" w:type="dxa"/>
          </w:tcPr>
          <w:p w:rsidR="00A55E37" w:rsidRPr="00A55E37" w:rsidRDefault="00A55E37" w:rsidP="00A55E3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Documenti fotografici</w:t>
            </w:r>
          </w:p>
          <w:p w:rsidR="00A55E37" w:rsidRPr="00A55E37" w:rsidRDefault="00A55E37" w:rsidP="00A55E3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Cartelloni</w:t>
            </w:r>
          </w:p>
          <w:p w:rsidR="00A55E37" w:rsidRPr="00A55E37" w:rsidRDefault="00A55E37" w:rsidP="00A55E37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A55E37">
              <w:rPr>
                <w:rFonts w:eastAsia="Calibri"/>
              </w:rPr>
              <w:t>Materiale multimediale</w:t>
            </w:r>
          </w:p>
          <w:p w:rsidR="002E2B37" w:rsidRPr="00A55E37" w:rsidRDefault="00A55E37" w:rsidP="00A55E37">
            <w:pPr>
              <w:pStyle w:val="Paragrafoelenco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5E37">
              <w:rPr>
                <w:rFonts w:eastAsia="Calibri"/>
              </w:rPr>
              <w:t xml:space="preserve">Altro </w:t>
            </w:r>
            <w:r w:rsidRPr="00A55E37">
              <w:rPr>
                <w:rFonts w:eastAsia="Calibri"/>
                <w:sz w:val="20"/>
                <w:szCs w:val="20"/>
              </w:rPr>
              <w:t>(specificare)</w:t>
            </w:r>
            <w:r>
              <w:rPr>
                <w:rFonts w:eastAsia="Calibri"/>
                <w:sz w:val="20"/>
                <w:szCs w:val="20"/>
              </w:rPr>
              <w:t xml:space="preserve"> _________________________</w:t>
            </w:r>
          </w:p>
        </w:tc>
      </w:tr>
      <w:tr w:rsidR="009E3358" w:rsidRPr="007F5966" w:rsidTr="000C0D38">
        <w:tc>
          <w:tcPr>
            <w:tcW w:w="3420" w:type="dxa"/>
          </w:tcPr>
          <w:p w:rsidR="009E3358" w:rsidRPr="00CC2E3A" w:rsidRDefault="009E3358" w:rsidP="000C0D38">
            <w:pPr>
              <w:rPr>
                <w:bCs/>
                <w:sz w:val="22"/>
                <w:szCs w:val="22"/>
              </w:rPr>
            </w:pPr>
            <w:r w:rsidRPr="00CC2E3A">
              <w:rPr>
                <w:bCs/>
                <w:sz w:val="22"/>
                <w:szCs w:val="22"/>
              </w:rPr>
              <w:t>PROPOSTE PER IL PROSSIMO A.S.</w:t>
            </w:r>
          </w:p>
        </w:tc>
        <w:tc>
          <w:tcPr>
            <w:tcW w:w="7200" w:type="dxa"/>
            <w:gridSpan w:val="2"/>
          </w:tcPr>
          <w:p w:rsidR="009E3358" w:rsidRDefault="009E3358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Si ritiene che il progetto sia da riproporre?</w:t>
            </w:r>
          </w:p>
          <w:p w:rsidR="009D6A21" w:rsidRPr="007F5966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E335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Sì</w:t>
            </w:r>
          </w:p>
          <w:p w:rsidR="009E3358" w:rsidRPr="007F5966" w:rsidRDefault="009E3358" w:rsidP="009E335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No</w:t>
            </w:r>
          </w:p>
          <w:p w:rsidR="009E3358" w:rsidRPr="007F5966" w:rsidRDefault="009E3358" w:rsidP="000C0D38">
            <w:pPr>
              <w:rPr>
                <w:sz w:val="22"/>
                <w:szCs w:val="22"/>
              </w:rPr>
            </w:pPr>
          </w:p>
          <w:p w:rsidR="009D6A21" w:rsidRDefault="009D6A21" w:rsidP="000C0D38">
            <w:pPr>
              <w:rPr>
                <w:sz w:val="22"/>
                <w:szCs w:val="22"/>
              </w:rPr>
            </w:pPr>
          </w:p>
          <w:p w:rsidR="009E3358" w:rsidRDefault="009E3358" w:rsidP="000C0D38">
            <w:pPr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Eventuali considerazioni</w:t>
            </w:r>
          </w:p>
          <w:p w:rsidR="009D6A21" w:rsidRPr="007F5966" w:rsidRDefault="009D6A21" w:rsidP="000C0D38">
            <w:pPr>
              <w:rPr>
                <w:sz w:val="22"/>
                <w:szCs w:val="22"/>
              </w:rPr>
            </w:pP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spacing w:line="360" w:lineRule="auto"/>
              <w:rPr>
                <w:sz w:val="22"/>
                <w:szCs w:val="22"/>
              </w:rPr>
            </w:pPr>
            <w:r w:rsidRPr="007F5966">
              <w:rPr>
                <w:sz w:val="22"/>
                <w:szCs w:val="22"/>
              </w:rPr>
              <w:t>_________________________________________________________</w:t>
            </w:r>
          </w:p>
          <w:p w:rsidR="009E3358" w:rsidRPr="007F5966" w:rsidRDefault="009E3358" w:rsidP="009D6A21">
            <w:pPr>
              <w:rPr>
                <w:sz w:val="22"/>
                <w:szCs w:val="22"/>
              </w:rPr>
            </w:pPr>
          </w:p>
        </w:tc>
      </w:tr>
    </w:tbl>
    <w:p w:rsidR="00A55E37" w:rsidRDefault="00A55E37" w:rsidP="009E3358">
      <w:pPr>
        <w:widowControl w:val="0"/>
        <w:spacing w:line="360" w:lineRule="auto"/>
        <w:rPr>
          <w:b/>
          <w:snapToGrid w:val="0"/>
        </w:rPr>
      </w:pPr>
    </w:p>
    <w:p w:rsidR="00A55E37" w:rsidRDefault="00A55E37" w:rsidP="00A55E37">
      <w:pPr>
        <w:widowControl w:val="0"/>
        <w:rPr>
          <w:b/>
          <w:snapToGrid w:val="0"/>
        </w:rPr>
      </w:pPr>
    </w:p>
    <w:p w:rsidR="009E3358" w:rsidRDefault="009E3358" w:rsidP="00A55E37">
      <w:pPr>
        <w:widowControl w:val="0"/>
        <w:rPr>
          <w:b/>
          <w:snapToGrid w:val="0"/>
        </w:rPr>
      </w:pPr>
      <w:r>
        <w:rPr>
          <w:b/>
          <w:snapToGrid w:val="0"/>
        </w:rPr>
        <w:t>DATA ___________________________</w:t>
      </w:r>
    </w:p>
    <w:p w:rsidR="009E3358" w:rsidRDefault="009E3358" w:rsidP="009E3358">
      <w:pPr>
        <w:widowControl w:val="0"/>
        <w:spacing w:line="360" w:lineRule="auto"/>
        <w:ind w:left="4248"/>
        <w:rPr>
          <w:b/>
          <w:snapToGrid w:val="0"/>
        </w:rPr>
      </w:pPr>
      <w:r>
        <w:rPr>
          <w:b/>
          <w:snapToGrid w:val="0"/>
        </w:rPr>
        <w:t xml:space="preserve">        Il docente responsabile del progetto</w:t>
      </w:r>
    </w:p>
    <w:p w:rsidR="009E3358" w:rsidRDefault="009E3358" w:rsidP="009E3358"/>
    <w:p w:rsidR="009E3358" w:rsidRDefault="009E3358" w:rsidP="009E3358">
      <w:r>
        <w:t xml:space="preserve">                                                                          __________________________________________</w:t>
      </w:r>
    </w:p>
    <w:sectPr w:rsidR="009E3358" w:rsidSect="005505DF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29" w:rsidRDefault="009E6529" w:rsidP="00767C18">
      <w:r>
        <w:separator/>
      </w:r>
    </w:p>
  </w:endnote>
  <w:endnote w:type="continuationSeparator" w:id="0">
    <w:p w:rsidR="009E6529" w:rsidRDefault="009E6529" w:rsidP="0076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456"/>
      <w:docPartObj>
        <w:docPartGallery w:val="Page Numbers (Bottom of Page)"/>
        <w:docPartUnique/>
      </w:docPartObj>
    </w:sdtPr>
    <w:sdtEndPr/>
    <w:sdtContent>
      <w:p w:rsidR="00BF0E27" w:rsidRDefault="00851F22" w:rsidP="00280B4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280B49">
          <w:t>/2</w:t>
        </w:r>
      </w:p>
    </w:sdtContent>
  </w:sdt>
  <w:p w:rsidR="00BF0E27" w:rsidRDefault="00BF0E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29" w:rsidRDefault="009E6529" w:rsidP="00767C18">
      <w:r>
        <w:separator/>
      </w:r>
    </w:p>
  </w:footnote>
  <w:footnote w:type="continuationSeparator" w:id="0">
    <w:p w:rsidR="009E6529" w:rsidRDefault="009E6529" w:rsidP="0076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9" w:type="dxa"/>
      <w:jc w:val="center"/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783"/>
      <w:gridCol w:w="8535"/>
      <w:gridCol w:w="1011"/>
    </w:tblGrid>
    <w:tr w:rsidR="00EF3623" w:rsidTr="00EF3623">
      <w:trPr>
        <w:cantSplit/>
        <w:trHeight w:val="885"/>
        <w:jc w:val="center"/>
      </w:trPr>
      <w:tc>
        <w:tcPr>
          <w:tcW w:w="783" w:type="dxa"/>
          <w:tcBorders>
            <w:bottom w:val="thickThinSmallGap" w:sz="12" w:space="0" w:color="auto"/>
          </w:tcBorders>
          <w:vAlign w:val="center"/>
        </w:tcPr>
        <w:p w:rsidR="00EF3623" w:rsidRDefault="005505DF" w:rsidP="009304C2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-292735</wp:posOffset>
                </wp:positionV>
                <wp:extent cx="485140" cy="527685"/>
                <wp:effectExtent l="19050" t="0" r="0" b="0"/>
                <wp:wrapSquare wrapText="bothSides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35" w:type="dxa"/>
          <w:tcBorders>
            <w:bottom w:val="thickThinSmallGap" w:sz="12" w:space="0" w:color="auto"/>
          </w:tcBorders>
          <w:vAlign w:val="center"/>
        </w:tcPr>
        <w:p w:rsidR="00EF3623" w:rsidRDefault="005505DF" w:rsidP="00622DE8">
          <w:pPr>
            <w:pStyle w:val="int0"/>
            <w:rPr>
              <w:smallCaps w:val="0"/>
              <w:snapToGrid/>
              <w:szCs w:val="24"/>
              <w:lang w:val="fr-FR"/>
            </w:rPr>
          </w:pPr>
          <w:r>
            <w:rPr>
              <w:noProof/>
              <w:snapToGrid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1270</wp:posOffset>
                </wp:positionV>
                <wp:extent cx="657860" cy="521970"/>
                <wp:effectExtent l="19050" t="0" r="8890" b="0"/>
                <wp:wrapSquare wrapText="bothSides"/>
                <wp:docPr id="8" name="Immagine 8" descr="LOGO ISTIT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ISTIT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F3623" w:rsidRPr="00622DE8" w:rsidRDefault="00EF3623" w:rsidP="00622DE8">
          <w:pPr>
            <w:pStyle w:val="int0"/>
            <w:rPr>
              <w:snapToGrid/>
            </w:rPr>
          </w:pPr>
          <w:r w:rsidRPr="00622DE8">
            <w:rPr>
              <w:smallCaps w:val="0"/>
              <w:snapToGrid/>
              <w:szCs w:val="24"/>
              <w:lang w:val="fr-FR"/>
            </w:rPr>
            <w:t>ISTITUTO COMPRENSIVO  “VALLE DEL FINO”</w:t>
          </w:r>
        </w:p>
      </w:tc>
      <w:tc>
        <w:tcPr>
          <w:tcW w:w="1011" w:type="dxa"/>
          <w:vMerge w:val="restart"/>
          <w:vAlign w:val="center"/>
        </w:tcPr>
        <w:p w:rsidR="00EF3623" w:rsidRPr="00622DE8" w:rsidRDefault="00EF3623" w:rsidP="009304C2">
          <w:pPr>
            <w:pStyle w:val="int0"/>
            <w:rPr>
              <w:snapToGrid/>
            </w:rPr>
          </w:pPr>
        </w:p>
      </w:tc>
    </w:tr>
    <w:tr w:rsidR="00EF3623" w:rsidTr="00EF3623">
      <w:trPr>
        <w:cantSplit/>
        <w:trHeight w:val="165"/>
        <w:jc w:val="center"/>
      </w:trPr>
      <w:tc>
        <w:tcPr>
          <w:tcW w:w="783" w:type="dxa"/>
          <w:tcBorders>
            <w:top w:val="thickThinSmallGap" w:sz="12" w:space="0" w:color="auto"/>
          </w:tcBorders>
          <w:vAlign w:val="center"/>
        </w:tcPr>
        <w:p w:rsidR="00EF3623" w:rsidRDefault="00EF3623" w:rsidP="009304C2">
          <w:pPr>
            <w:jc w:val="center"/>
            <w:rPr>
              <w:noProof/>
            </w:rPr>
          </w:pPr>
        </w:p>
      </w:tc>
      <w:tc>
        <w:tcPr>
          <w:tcW w:w="8535" w:type="dxa"/>
          <w:tcBorders>
            <w:top w:val="thickThinSmallGap" w:sz="12" w:space="0" w:color="auto"/>
          </w:tcBorders>
          <w:vAlign w:val="center"/>
        </w:tcPr>
        <w:p w:rsidR="00EF3623" w:rsidRPr="00622DE8" w:rsidRDefault="00EF3623" w:rsidP="00622DE8">
          <w:pPr>
            <w:pStyle w:val="int0"/>
            <w:rPr>
              <w:noProof/>
              <w:snapToGrid/>
            </w:rPr>
          </w:pPr>
        </w:p>
      </w:tc>
      <w:tc>
        <w:tcPr>
          <w:tcW w:w="1011" w:type="dxa"/>
          <w:vMerge/>
          <w:vAlign w:val="center"/>
        </w:tcPr>
        <w:p w:rsidR="00EF3623" w:rsidRPr="00622DE8" w:rsidRDefault="00EF3623" w:rsidP="009304C2">
          <w:pPr>
            <w:pStyle w:val="int0"/>
            <w:rPr>
              <w:snapToGrid/>
            </w:rPr>
          </w:pPr>
        </w:p>
      </w:tc>
    </w:tr>
  </w:tbl>
  <w:p w:rsidR="00622DE8" w:rsidRDefault="00622DE8" w:rsidP="005505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745"/>
    <w:multiLevelType w:val="hybridMultilevel"/>
    <w:tmpl w:val="FB68830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025F3"/>
    <w:multiLevelType w:val="hybridMultilevel"/>
    <w:tmpl w:val="20D01B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21178"/>
    <w:multiLevelType w:val="hybridMultilevel"/>
    <w:tmpl w:val="B3BCB2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973E1"/>
    <w:multiLevelType w:val="hybridMultilevel"/>
    <w:tmpl w:val="C09228C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705FF"/>
    <w:multiLevelType w:val="hybridMultilevel"/>
    <w:tmpl w:val="8D64B1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50C85"/>
    <w:multiLevelType w:val="hybridMultilevel"/>
    <w:tmpl w:val="0E80BF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F5E15"/>
    <w:multiLevelType w:val="hybridMultilevel"/>
    <w:tmpl w:val="08CAA9D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615E7"/>
    <w:multiLevelType w:val="hybridMultilevel"/>
    <w:tmpl w:val="403A3F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A41E2"/>
    <w:multiLevelType w:val="hybridMultilevel"/>
    <w:tmpl w:val="5F4EA6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C57D5"/>
    <w:multiLevelType w:val="hybridMultilevel"/>
    <w:tmpl w:val="90987E6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58"/>
    <w:rsid w:val="000C0D38"/>
    <w:rsid w:val="001B26D1"/>
    <w:rsid w:val="00212C49"/>
    <w:rsid w:val="00280B49"/>
    <w:rsid w:val="002E2B37"/>
    <w:rsid w:val="00426850"/>
    <w:rsid w:val="00475FE9"/>
    <w:rsid w:val="004901FF"/>
    <w:rsid w:val="004B3577"/>
    <w:rsid w:val="004D67B3"/>
    <w:rsid w:val="005505DF"/>
    <w:rsid w:val="00576E3D"/>
    <w:rsid w:val="00622DE8"/>
    <w:rsid w:val="006B4693"/>
    <w:rsid w:val="007478D8"/>
    <w:rsid w:val="00767C18"/>
    <w:rsid w:val="007A3C7F"/>
    <w:rsid w:val="007F5966"/>
    <w:rsid w:val="00844EC1"/>
    <w:rsid w:val="00851F22"/>
    <w:rsid w:val="00883275"/>
    <w:rsid w:val="00904960"/>
    <w:rsid w:val="009D6A21"/>
    <w:rsid w:val="009E3358"/>
    <w:rsid w:val="009E6529"/>
    <w:rsid w:val="00A33636"/>
    <w:rsid w:val="00A55E37"/>
    <w:rsid w:val="00A87A2D"/>
    <w:rsid w:val="00AA19DE"/>
    <w:rsid w:val="00B05A89"/>
    <w:rsid w:val="00BD70B7"/>
    <w:rsid w:val="00BF003D"/>
    <w:rsid w:val="00BF0E27"/>
    <w:rsid w:val="00CC2E3A"/>
    <w:rsid w:val="00DD3633"/>
    <w:rsid w:val="00E8011C"/>
    <w:rsid w:val="00ED511C"/>
    <w:rsid w:val="00EF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58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napToGrid w:val="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E3358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snapToGrid w:val="0"/>
      <w:szCs w:val="20"/>
    </w:r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9E335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E3358"/>
    <w:pPr>
      <w:ind w:left="360"/>
    </w:pPr>
  </w:style>
  <w:style w:type="character" w:customStyle="1" w:styleId="RientrocorpodeltestoCarattere">
    <w:name w:val="Rientro corpo del testo Carattere"/>
    <w:link w:val="Rientrocorpodeltesto"/>
    <w:semiHidden/>
    <w:rsid w:val="009E3358"/>
    <w:rPr>
      <w:rFonts w:ascii="Times New Roman" w:eastAsia="Times New Roman" w:hAnsi="Times New Roman"/>
      <w:sz w:val="24"/>
      <w:szCs w:val="24"/>
    </w:rPr>
  </w:style>
  <w:style w:type="paragraph" w:customStyle="1" w:styleId="int0">
    <w:name w:val="int0"/>
    <w:basedOn w:val="Titolo2"/>
    <w:rsid w:val="00622DE8"/>
    <w:pPr>
      <w:jc w:val="center"/>
    </w:pPr>
    <w:rPr>
      <w:smallCaps/>
      <w:sz w:val="22"/>
      <w:szCs w:val="52"/>
    </w:rPr>
  </w:style>
  <w:style w:type="paragraph" w:styleId="Paragrafoelenco">
    <w:name w:val="List Paragraph"/>
    <w:basedOn w:val="Normale"/>
    <w:uiPriority w:val="34"/>
    <w:qFormat/>
    <w:rsid w:val="00A5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358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AA19DE"/>
    <w:pPr>
      <w:keepNext/>
      <w:jc w:val="right"/>
      <w:outlineLvl w:val="1"/>
    </w:pPr>
    <w:rPr>
      <w:rFonts w:ascii="Arial" w:hAnsi="Arial"/>
      <w:b/>
      <w:snapToGrid w:val="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9E3358"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C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C49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12C4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rsid w:val="00AA19DE"/>
    <w:rPr>
      <w:rFonts w:ascii="Arial" w:eastAsia="Times New Roman" w:hAnsi="Arial" w:cs="Times New Roman"/>
      <w:b/>
      <w:snapToGrid/>
      <w:sz w:val="18"/>
      <w:szCs w:val="20"/>
      <w:lang w:eastAsia="it-IT"/>
    </w:rPr>
  </w:style>
  <w:style w:type="character" w:styleId="Collegamentoipertestuale">
    <w:name w:val="Hyperlink"/>
    <w:rsid w:val="00AA19D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19DE"/>
    <w:pPr>
      <w:tabs>
        <w:tab w:val="center" w:pos="4819"/>
        <w:tab w:val="right" w:pos="9638"/>
      </w:tabs>
    </w:pPr>
    <w:rPr>
      <w:snapToGrid w:val="0"/>
      <w:szCs w:val="20"/>
    </w:rPr>
  </w:style>
  <w:style w:type="character" w:customStyle="1" w:styleId="PidipaginaCarattere">
    <w:name w:val="Piè di pagina Carattere"/>
    <w:link w:val="Pidipagina"/>
    <w:uiPriority w:val="99"/>
    <w:rsid w:val="00AA19DE"/>
    <w:rPr>
      <w:rFonts w:ascii="Times New Roman" w:eastAsia="Times New Roman" w:hAnsi="Times New Roman" w:cs="Times New Roman"/>
      <w:snapToGrid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A19DE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A19DE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D5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9E3358"/>
    <w:rPr>
      <w:rFonts w:ascii="Times New Roman" w:eastAsia="Times New Roman" w:hAnsi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9E3358"/>
    <w:pPr>
      <w:ind w:left="360"/>
    </w:pPr>
  </w:style>
  <w:style w:type="character" w:customStyle="1" w:styleId="RientrocorpodeltestoCarattere">
    <w:name w:val="Rientro corpo del testo Carattere"/>
    <w:link w:val="Rientrocorpodeltesto"/>
    <w:semiHidden/>
    <w:rsid w:val="009E3358"/>
    <w:rPr>
      <w:rFonts w:ascii="Times New Roman" w:eastAsia="Times New Roman" w:hAnsi="Times New Roman"/>
      <w:sz w:val="24"/>
      <w:szCs w:val="24"/>
    </w:rPr>
  </w:style>
  <w:style w:type="paragraph" w:customStyle="1" w:styleId="int0">
    <w:name w:val="int0"/>
    <w:basedOn w:val="Titolo2"/>
    <w:rsid w:val="00622DE8"/>
    <w:pPr>
      <w:jc w:val="center"/>
    </w:pPr>
    <w:rPr>
      <w:smallCaps/>
      <w:sz w:val="22"/>
      <w:szCs w:val="52"/>
    </w:rPr>
  </w:style>
  <w:style w:type="paragraph" w:styleId="Paragrafoelenco">
    <w:name w:val="List Paragraph"/>
    <w:basedOn w:val="Normale"/>
    <w:uiPriority w:val="34"/>
    <w:qFormat/>
    <w:rsid w:val="00A5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\Documents\CartaIntestata_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CartaIntestata_03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Calanchini Monti</dc:creator>
  <cp:lastModifiedBy>UTENZA</cp:lastModifiedBy>
  <cp:revision>2</cp:revision>
  <cp:lastPrinted>2015-05-23T07:05:00Z</cp:lastPrinted>
  <dcterms:created xsi:type="dcterms:W3CDTF">2021-09-09T13:15:00Z</dcterms:created>
  <dcterms:modified xsi:type="dcterms:W3CDTF">2021-09-09T13:15:00Z</dcterms:modified>
</cp:coreProperties>
</file>